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AE41F7" w14:paraId="5F62981A" w14:textId="77777777" w:rsidTr="00971A08">
        <w:trPr>
          <w:trHeight w:hRule="exact" w:val="737"/>
        </w:trPr>
        <w:tc>
          <w:tcPr>
            <w:tcW w:w="6804" w:type="dxa"/>
          </w:tcPr>
          <w:p w14:paraId="5F629818" w14:textId="77777777" w:rsidR="00206780" w:rsidRDefault="00971A08" w:rsidP="00206780">
            <w:pPr>
              <w:pStyle w:val="Header-info"/>
              <w:framePr w:wrap="auto" w:vAnchor="margin" w:hAnchor="text" w:yAlign="inline"/>
            </w:pPr>
            <w:r>
              <w:t xml:space="preserve">Dokument oprettet </w:t>
            </w:r>
            <w:bookmarkStart w:id="0" w:name="Dato"/>
            <w:r>
              <w:t>09. november 2020</w:t>
            </w:r>
            <w:bookmarkEnd w:id="0"/>
          </w:p>
          <w:p w14:paraId="5F629819" w14:textId="77777777" w:rsidR="00333E52" w:rsidRPr="00244D70" w:rsidRDefault="00971A08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1" w:name="SagsID"/>
            <w:r>
              <w:t>10-2018-00436</w:t>
            </w:r>
            <w:bookmarkEnd w:id="1"/>
            <w:r>
              <w:t xml:space="preserve"> – Dok. </w:t>
            </w:r>
            <w:bookmarkStart w:id="2" w:name="DokID"/>
            <w:r>
              <w:t>511217</w:t>
            </w:r>
            <w:bookmarkEnd w:id="2"/>
          </w:p>
        </w:tc>
      </w:tr>
    </w:tbl>
    <w:p w14:paraId="26ADC384" w14:textId="7933194B" w:rsidR="00971A08" w:rsidRPr="0022738F" w:rsidRDefault="00971A08" w:rsidP="00971A08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6"/>
        </w:rPr>
      </w:pPr>
      <w:bookmarkStart w:id="3" w:name="dokumenttitel"/>
      <w:r w:rsidRPr="0022738F">
        <w:rPr>
          <w:rFonts w:ascii="Arial" w:hAnsi="Arial" w:cs="Arial"/>
          <w:b/>
          <w:sz w:val="32"/>
          <w:szCs w:val="36"/>
        </w:rPr>
        <w:t>Opfølgning, Aktiviteter støttet af over 50.000 kr. af Lokalpuljen</w:t>
      </w:r>
      <w:bookmarkEnd w:id="3"/>
      <w:r>
        <w:rPr>
          <w:rFonts w:ascii="Arial" w:hAnsi="Arial" w:cs="Arial"/>
          <w:b/>
          <w:sz w:val="32"/>
          <w:szCs w:val="36"/>
        </w:rPr>
        <w:t xml:space="preserve"> </w:t>
      </w:r>
      <w:r w:rsidRPr="0022738F">
        <w:rPr>
          <w:rFonts w:ascii="Arial" w:hAnsi="Arial" w:cs="Arial"/>
          <w:b/>
          <w:sz w:val="32"/>
          <w:szCs w:val="36"/>
        </w:rPr>
        <w:t>20</w:t>
      </w:r>
      <w:r>
        <w:rPr>
          <w:rFonts w:ascii="Arial" w:hAnsi="Arial" w:cs="Arial"/>
          <w:b/>
          <w:sz w:val="32"/>
          <w:szCs w:val="36"/>
        </w:rPr>
        <w:t>20</w:t>
      </w:r>
    </w:p>
    <w:p w14:paraId="733272B8" w14:textId="77777777" w:rsidR="00971A08" w:rsidRDefault="00971A08" w:rsidP="00971A08"/>
    <w:p w14:paraId="7167FFE4" w14:textId="77777777" w:rsidR="00971A08" w:rsidRDefault="00971A08" w:rsidP="00971A08">
      <w:r>
        <w:t xml:space="preserve">Som bevillingsmodtager af tilskud over 50.000 kr. skal du udfylde og indsende dette skema med underskrift sammen med et revideret regnskab til </w:t>
      </w:r>
      <w:hyperlink r:id="rId11" w:history="1">
        <w:r w:rsidRPr="00E315FC">
          <w:rPr>
            <w:rStyle w:val="Hyperlink"/>
          </w:rPr>
          <w:t>lokalpulje@handicap.dk</w:t>
        </w:r>
      </w:hyperlink>
      <w:r>
        <w:t xml:space="preserve"> senest to måneder efter projektperioden.</w:t>
      </w:r>
      <w:r>
        <w:br/>
      </w:r>
    </w:p>
    <w:p w14:paraId="3DD0C231" w14:textId="77777777" w:rsidR="00971A08" w:rsidRDefault="00971A08" w:rsidP="00971A08">
      <w:r>
        <w:t xml:space="preserve">Regnskabet skal udarbejdes i regnskabsskabelonen, sådan at regnskabet matcher budgettet post for post. Regnskabet skal revideres i overensstemmelse med §§13 og 15 i Socialstyrelsens bekendtgørelse nr. 97 af 27. januar om regnskab og revision. </w:t>
      </w:r>
      <w:r>
        <w:br/>
      </w:r>
    </w:p>
    <w:p w14:paraId="7FB1ECF5" w14:textId="77777777" w:rsidR="00971A08" w:rsidRDefault="00971A08" w:rsidP="00971A08">
      <w:r>
        <w:t xml:space="preserve">For tilskud over 50.000 kr., men under 100.000 kr. kan revisionen foretages af foreningens valgte revisor, der skal være regnskabskyndig, og personligt og økonomisk uafhængig af foreningen. </w:t>
      </w:r>
    </w:p>
    <w:p w14:paraId="0EC0EF7D" w14:textId="77777777" w:rsidR="00971A08" w:rsidRDefault="00971A08" w:rsidP="00971A08"/>
    <w:p w14:paraId="0CB6AF17" w14:textId="67DC6FFB" w:rsidR="00971A08" w:rsidRDefault="00971A08" w:rsidP="00971A08">
      <w:r>
        <w:t xml:space="preserve">For tilskud over 100.000 kr., skal regnskabet revideres af en registreret eller statsautoriseret revisor. </w:t>
      </w:r>
      <w:r>
        <w:br/>
      </w:r>
    </w:p>
    <w:p w14:paraId="5767BE4D" w14:textId="77777777" w:rsidR="00971A08" w:rsidRDefault="00971A08" w:rsidP="00971A08">
      <w:r>
        <w:t>Vi gør opmærksom på, at I jf. bekendtgørelsen af bogføringslov (§10) skal opbevare bilagsmateriale fra projektet i fem år som dokumentation for, at tilskuddet er brugt til formålet.</w:t>
      </w:r>
      <w:r>
        <w:br/>
      </w:r>
    </w:p>
    <w:p w14:paraId="41FC6B9C" w14:textId="3D044963" w:rsidR="00971A08" w:rsidRDefault="00971A08" w:rsidP="00971A08">
      <w:r>
        <w:t xml:space="preserve">Såfremt hele eller dele af tilskuddet ikke er anvendt til formålet, skal pengene tilbageføres til DH’s sekretariat med påført </w:t>
      </w:r>
      <w:r w:rsidR="003F17C9">
        <w:t>ansøgnings n</w:t>
      </w:r>
      <w:r>
        <w:t>r.</w:t>
      </w:r>
    </w:p>
    <w:p w14:paraId="0BB91F22" w14:textId="77777777" w:rsidR="00971A08" w:rsidRDefault="00971A08" w:rsidP="00971A08"/>
    <w:p w14:paraId="57EC1E90" w14:textId="77777777" w:rsidR="00971A08" w:rsidRDefault="00971A08" w:rsidP="00971A08">
      <w:r>
        <w:t xml:space="preserve">I er meget velkomne til at medsende billeder til brug for formidling om puljen. </w:t>
      </w:r>
    </w:p>
    <w:p w14:paraId="185D5188" w14:textId="77777777" w:rsidR="00971A08" w:rsidRDefault="00971A08" w:rsidP="00971A0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444"/>
      </w:tblGrid>
      <w:tr w:rsidR="00971A08" w14:paraId="76746143" w14:textId="77777777" w:rsidTr="002E57C2">
        <w:tc>
          <w:tcPr>
            <w:tcW w:w="3227" w:type="dxa"/>
          </w:tcPr>
          <w:p w14:paraId="4F0D925E" w14:textId="543B61FF" w:rsidR="00971A08" w:rsidRPr="00271DA6" w:rsidRDefault="003F17C9" w:rsidP="002E57C2">
            <w:pPr>
              <w:rPr>
                <w:b/>
              </w:rPr>
            </w:pPr>
            <w:r>
              <w:rPr>
                <w:b/>
              </w:rPr>
              <w:t xml:space="preserve">Ansøgnings </w:t>
            </w:r>
            <w:r w:rsidR="00971A08">
              <w:rPr>
                <w:b/>
              </w:rPr>
              <w:t>nr.</w:t>
            </w:r>
          </w:p>
        </w:tc>
        <w:tc>
          <w:tcPr>
            <w:tcW w:w="6444" w:type="dxa"/>
          </w:tcPr>
          <w:p w14:paraId="56B4F052" w14:textId="77777777" w:rsidR="00971A08" w:rsidRDefault="00971A08" w:rsidP="002E57C2"/>
        </w:tc>
      </w:tr>
      <w:tr w:rsidR="00971A08" w14:paraId="59BCAAA6" w14:textId="77777777" w:rsidTr="002E57C2">
        <w:tc>
          <w:tcPr>
            <w:tcW w:w="3227" w:type="dxa"/>
          </w:tcPr>
          <w:p w14:paraId="69C4419F" w14:textId="77777777" w:rsidR="00971A08" w:rsidRPr="00271DA6" w:rsidRDefault="00971A08" w:rsidP="002E57C2">
            <w:pPr>
              <w:rPr>
                <w:b/>
              </w:rPr>
            </w:pPr>
            <w:r w:rsidRPr="00271DA6">
              <w:rPr>
                <w:b/>
              </w:rPr>
              <w:t>Ansøger</w:t>
            </w:r>
          </w:p>
        </w:tc>
        <w:tc>
          <w:tcPr>
            <w:tcW w:w="6444" w:type="dxa"/>
          </w:tcPr>
          <w:p w14:paraId="29165B63" w14:textId="77777777" w:rsidR="00971A08" w:rsidRDefault="00971A08" w:rsidP="002E57C2"/>
        </w:tc>
      </w:tr>
      <w:tr w:rsidR="00971A08" w14:paraId="00879F15" w14:textId="77777777" w:rsidTr="002E57C2">
        <w:tc>
          <w:tcPr>
            <w:tcW w:w="3227" w:type="dxa"/>
          </w:tcPr>
          <w:p w14:paraId="35EB794C" w14:textId="77777777" w:rsidR="00971A08" w:rsidRPr="00271DA6" w:rsidRDefault="00971A08" w:rsidP="002E57C2">
            <w:pPr>
              <w:rPr>
                <w:b/>
              </w:rPr>
            </w:pPr>
            <w:r w:rsidRPr="00271DA6">
              <w:rPr>
                <w:b/>
              </w:rPr>
              <w:t>Formål</w:t>
            </w:r>
          </w:p>
        </w:tc>
        <w:tc>
          <w:tcPr>
            <w:tcW w:w="6444" w:type="dxa"/>
          </w:tcPr>
          <w:p w14:paraId="25992E08" w14:textId="77777777" w:rsidR="00971A08" w:rsidRDefault="00971A08" w:rsidP="002E57C2"/>
        </w:tc>
      </w:tr>
      <w:tr w:rsidR="00971A08" w14:paraId="3E812C6E" w14:textId="77777777" w:rsidTr="002E57C2">
        <w:tc>
          <w:tcPr>
            <w:tcW w:w="3227" w:type="dxa"/>
          </w:tcPr>
          <w:p w14:paraId="6DEEA89D" w14:textId="77777777" w:rsidR="00971A08" w:rsidRPr="00271DA6" w:rsidRDefault="00971A08" w:rsidP="002E57C2">
            <w:pPr>
              <w:rPr>
                <w:b/>
              </w:rPr>
            </w:pPr>
            <w:r>
              <w:rPr>
                <w:b/>
              </w:rPr>
              <w:t>Projektperiode</w:t>
            </w:r>
          </w:p>
        </w:tc>
        <w:tc>
          <w:tcPr>
            <w:tcW w:w="6444" w:type="dxa"/>
          </w:tcPr>
          <w:p w14:paraId="77C793E2" w14:textId="77777777" w:rsidR="00971A08" w:rsidRDefault="00971A08" w:rsidP="002E57C2"/>
        </w:tc>
      </w:tr>
      <w:tr w:rsidR="00971A08" w14:paraId="7B70ECD8" w14:textId="77777777" w:rsidTr="002E57C2">
        <w:tc>
          <w:tcPr>
            <w:tcW w:w="3227" w:type="dxa"/>
          </w:tcPr>
          <w:p w14:paraId="7C923E04" w14:textId="77777777" w:rsidR="00971A08" w:rsidRPr="00271DA6" w:rsidRDefault="00971A08" w:rsidP="002E57C2">
            <w:pPr>
              <w:rPr>
                <w:b/>
              </w:rPr>
            </w:pPr>
            <w:r w:rsidRPr="00271DA6">
              <w:rPr>
                <w:b/>
              </w:rPr>
              <w:t>Udbetalt beløb</w:t>
            </w:r>
          </w:p>
        </w:tc>
        <w:tc>
          <w:tcPr>
            <w:tcW w:w="6444" w:type="dxa"/>
          </w:tcPr>
          <w:p w14:paraId="1162194A" w14:textId="77777777" w:rsidR="00971A08" w:rsidRDefault="00971A08" w:rsidP="002E57C2"/>
        </w:tc>
      </w:tr>
      <w:tr w:rsidR="00971A08" w14:paraId="28639CA3" w14:textId="77777777" w:rsidTr="002E57C2">
        <w:tc>
          <w:tcPr>
            <w:tcW w:w="3227" w:type="dxa"/>
          </w:tcPr>
          <w:p w14:paraId="363B06D1" w14:textId="77777777" w:rsidR="00971A08" w:rsidRPr="00271DA6" w:rsidRDefault="00971A08" w:rsidP="002E57C2">
            <w:pPr>
              <w:rPr>
                <w:b/>
              </w:rPr>
            </w:pPr>
            <w:r w:rsidRPr="00271DA6">
              <w:rPr>
                <w:b/>
              </w:rPr>
              <w:t>Er de udbetalte midler brugt til formålet?</w:t>
            </w:r>
          </w:p>
        </w:tc>
        <w:tc>
          <w:tcPr>
            <w:tcW w:w="6444" w:type="dxa"/>
          </w:tcPr>
          <w:p w14:paraId="11814C95" w14:textId="77777777" w:rsidR="00971A08" w:rsidRDefault="00971A08" w:rsidP="002E57C2"/>
        </w:tc>
      </w:tr>
      <w:tr w:rsidR="00971A08" w14:paraId="61F862C5" w14:textId="77777777" w:rsidTr="002E57C2">
        <w:tc>
          <w:tcPr>
            <w:tcW w:w="3227" w:type="dxa"/>
          </w:tcPr>
          <w:p w14:paraId="107CEF03" w14:textId="77777777" w:rsidR="00971A08" w:rsidRPr="00271DA6" w:rsidRDefault="00971A08" w:rsidP="002E57C2">
            <w:pPr>
              <w:rPr>
                <w:b/>
              </w:rPr>
            </w:pPr>
            <w:r w:rsidRPr="00271DA6">
              <w:rPr>
                <w:b/>
              </w:rPr>
              <w:t>Er der midler i overskud?</w:t>
            </w:r>
            <w:r>
              <w:rPr>
                <w:b/>
              </w:rPr>
              <w:t xml:space="preserve"> Hvis ja, hvilket beløb?</w:t>
            </w:r>
          </w:p>
        </w:tc>
        <w:tc>
          <w:tcPr>
            <w:tcW w:w="6444" w:type="dxa"/>
          </w:tcPr>
          <w:p w14:paraId="23E9F8BE" w14:textId="77777777" w:rsidR="00971A08" w:rsidRDefault="00971A08" w:rsidP="002E57C2"/>
        </w:tc>
      </w:tr>
      <w:tr w:rsidR="00971A08" w14:paraId="44899CB6" w14:textId="77777777" w:rsidTr="00CB3192">
        <w:tc>
          <w:tcPr>
            <w:tcW w:w="9671" w:type="dxa"/>
            <w:gridSpan w:val="2"/>
          </w:tcPr>
          <w:p w14:paraId="2C86A58B" w14:textId="4976F511" w:rsidR="00971A08" w:rsidRDefault="00971A08" w:rsidP="003F17C9">
            <w:r w:rsidRPr="00C52D62">
              <w:rPr>
                <w:b/>
              </w:rPr>
              <w:t>Ubrugte midler skal tilbageføres til Danske Handicaporganisationer</w:t>
            </w:r>
            <w:r>
              <w:rPr>
                <w:b/>
              </w:rPr>
              <w:t xml:space="preserve">. </w:t>
            </w:r>
            <w:r w:rsidRPr="00C52D62">
              <w:rPr>
                <w:b/>
              </w:rPr>
              <w:t xml:space="preserve">Husk </w:t>
            </w:r>
            <w:r>
              <w:rPr>
                <w:b/>
              </w:rPr>
              <w:t>at påføre</w:t>
            </w:r>
            <w:r w:rsidRPr="00C52D62">
              <w:rPr>
                <w:b/>
              </w:rPr>
              <w:t xml:space="preserve"> </w:t>
            </w:r>
            <w:r w:rsidR="003F17C9">
              <w:rPr>
                <w:b/>
              </w:rPr>
              <w:t>ansøgnings</w:t>
            </w:r>
            <w:r w:rsidRPr="00C52D62">
              <w:rPr>
                <w:b/>
              </w:rPr>
              <w:t xml:space="preserve"> nr. (sta</w:t>
            </w:r>
            <w:r w:rsidRPr="00C52D62">
              <w:rPr>
                <w:b/>
              </w:rPr>
              <w:t>r</w:t>
            </w:r>
            <w:r w:rsidRPr="00C52D62">
              <w:rPr>
                <w:b/>
              </w:rPr>
              <w:t xml:space="preserve">tede med </w:t>
            </w:r>
            <w:r>
              <w:rPr>
                <w:b/>
              </w:rPr>
              <w:t>20</w:t>
            </w:r>
            <w:r w:rsidRPr="00C52D62">
              <w:rPr>
                <w:b/>
              </w:rPr>
              <w:t>)</w:t>
            </w:r>
            <w:r>
              <w:rPr>
                <w:b/>
              </w:rPr>
              <w:t xml:space="preserve"> – </w:t>
            </w:r>
            <w:proofErr w:type="spellStart"/>
            <w:r w:rsidRPr="00C52D62">
              <w:rPr>
                <w:b/>
              </w:rPr>
              <w:t>Reg</w:t>
            </w:r>
            <w:proofErr w:type="spellEnd"/>
            <w:r w:rsidRPr="00C52D62">
              <w:rPr>
                <w:b/>
              </w:rPr>
              <w:t xml:space="preserve">. </w:t>
            </w:r>
            <w:r w:rsidR="003F17C9">
              <w:rPr>
                <w:b/>
              </w:rPr>
              <w:t>n</w:t>
            </w:r>
            <w:r w:rsidRPr="00C52D62">
              <w:rPr>
                <w:b/>
              </w:rPr>
              <w:t xml:space="preserve">r. 30 01 </w:t>
            </w:r>
            <w:r w:rsidR="003F17C9">
              <w:rPr>
                <w:b/>
              </w:rPr>
              <w:t>K</w:t>
            </w:r>
            <w:r w:rsidRPr="00C52D62">
              <w:rPr>
                <w:b/>
              </w:rPr>
              <w:t>onto</w:t>
            </w:r>
            <w:r w:rsidR="003F17C9">
              <w:rPr>
                <w:b/>
              </w:rPr>
              <w:t>.</w:t>
            </w:r>
            <w:bookmarkStart w:id="4" w:name="_GoBack"/>
            <w:bookmarkEnd w:id="4"/>
            <w:r w:rsidRPr="00C52D62">
              <w:rPr>
                <w:b/>
              </w:rPr>
              <w:t xml:space="preserve"> 13 08 09 92</w:t>
            </w:r>
          </w:p>
        </w:tc>
      </w:tr>
      <w:tr w:rsidR="00971A08" w14:paraId="1EA65CE6" w14:textId="77777777" w:rsidTr="002E57C2">
        <w:tc>
          <w:tcPr>
            <w:tcW w:w="3227" w:type="dxa"/>
          </w:tcPr>
          <w:p w14:paraId="3DE0916A" w14:textId="77777777" w:rsidR="00971A08" w:rsidRDefault="00971A08" w:rsidP="002E57C2">
            <w:pPr>
              <w:rPr>
                <w:b/>
              </w:rPr>
            </w:pPr>
            <w:r>
              <w:rPr>
                <w:b/>
              </w:rPr>
              <w:t>Målopfyldelse</w:t>
            </w:r>
          </w:p>
          <w:p w14:paraId="6B375351" w14:textId="77777777" w:rsidR="00971A08" w:rsidRPr="00AE121C" w:rsidRDefault="00971A08" w:rsidP="002E57C2">
            <w:pPr>
              <w:rPr>
                <w:i/>
              </w:rPr>
            </w:pPr>
            <w:r>
              <w:rPr>
                <w:i/>
              </w:rPr>
              <w:t>Beskriv kort, hvordan det er gået med at gennemføre jeres aktiv</w:t>
            </w:r>
            <w:r>
              <w:rPr>
                <w:i/>
              </w:rPr>
              <w:t>i</w:t>
            </w:r>
            <w:r>
              <w:rPr>
                <w:i/>
              </w:rPr>
              <w:t>tet og realisere jeres formål samt de mål i opstillede i ansøgningen. I kan f.eks. komme ind på antal deltagere, hvad deltagerne har lært og om I har opnået den fo</w:t>
            </w:r>
            <w:r>
              <w:rPr>
                <w:i/>
              </w:rPr>
              <w:t>r</w:t>
            </w:r>
            <w:r>
              <w:rPr>
                <w:i/>
              </w:rPr>
              <w:t>andring, I gerne ville.</w:t>
            </w:r>
          </w:p>
        </w:tc>
        <w:tc>
          <w:tcPr>
            <w:tcW w:w="6444" w:type="dxa"/>
          </w:tcPr>
          <w:p w14:paraId="44843307" w14:textId="77777777" w:rsidR="00971A08" w:rsidRPr="00207244" w:rsidRDefault="00971A08" w:rsidP="002E57C2">
            <w:pPr>
              <w:rPr>
                <w:i/>
              </w:rPr>
            </w:pPr>
          </w:p>
        </w:tc>
      </w:tr>
      <w:tr w:rsidR="00971A08" w14:paraId="773FD465" w14:textId="77777777" w:rsidTr="002E57C2">
        <w:tc>
          <w:tcPr>
            <w:tcW w:w="3227" w:type="dxa"/>
          </w:tcPr>
          <w:p w14:paraId="6F46B6B9" w14:textId="77777777" w:rsidR="00971A08" w:rsidRDefault="00971A08" w:rsidP="002E57C2">
            <w:pPr>
              <w:rPr>
                <w:b/>
              </w:rPr>
            </w:pPr>
            <w:r>
              <w:rPr>
                <w:b/>
              </w:rPr>
              <w:t>Nye erfaringer</w:t>
            </w:r>
          </w:p>
          <w:p w14:paraId="06DCC8E1" w14:textId="77777777" w:rsidR="00971A08" w:rsidRPr="00894BEB" w:rsidRDefault="00971A08" w:rsidP="002E57C2">
            <w:pPr>
              <w:rPr>
                <w:i/>
              </w:rPr>
            </w:pPr>
            <w:r>
              <w:rPr>
                <w:i/>
              </w:rPr>
              <w:t xml:space="preserve">Hvad har I lært af at arrangere aktiviteten? Kom ind på, hvad I vil </w:t>
            </w:r>
            <w:r>
              <w:rPr>
                <w:i/>
              </w:rPr>
              <w:lastRenderedPageBreak/>
              <w:t>gentage en anden gang og hvad I vil gøre anderledes.</w:t>
            </w:r>
          </w:p>
        </w:tc>
        <w:tc>
          <w:tcPr>
            <w:tcW w:w="6444" w:type="dxa"/>
          </w:tcPr>
          <w:p w14:paraId="5F1301FB" w14:textId="77777777" w:rsidR="00971A08" w:rsidRPr="00207244" w:rsidRDefault="00971A08" w:rsidP="002E57C2">
            <w:pPr>
              <w:rPr>
                <w:i/>
              </w:rPr>
            </w:pPr>
          </w:p>
        </w:tc>
      </w:tr>
      <w:tr w:rsidR="00971A08" w:rsidRPr="00207244" w14:paraId="3A2E3D61" w14:textId="77777777" w:rsidTr="00971A08">
        <w:tc>
          <w:tcPr>
            <w:tcW w:w="3227" w:type="dxa"/>
            <w:vMerge w:val="restart"/>
          </w:tcPr>
          <w:p w14:paraId="40B4ADE4" w14:textId="77777777" w:rsidR="00971A08" w:rsidRPr="00271DA6" w:rsidRDefault="00971A08" w:rsidP="002E57C2">
            <w:pPr>
              <w:rPr>
                <w:b/>
              </w:rPr>
            </w:pPr>
            <w:r w:rsidRPr="00271DA6">
              <w:rPr>
                <w:b/>
              </w:rPr>
              <w:lastRenderedPageBreak/>
              <w:t>Kontaktperson</w:t>
            </w:r>
          </w:p>
        </w:tc>
        <w:tc>
          <w:tcPr>
            <w:tcW w:w="6444" w:type="dxa"/>
          </w:tcPr>
          <w:p w14:paraId="6E7FDC2B" w14:textId="77777777" w:rsidR="00971A08" w:rsidRPr="00207244" w:rsidRDefault="00971A08" w:rsidP="002E57C2">
            <w:pPr>
              <w:rPr>
                <w:i/>
              </w:rPr>
            </w:pPr>
            <w:r w:rsidRPr="00207244">
              <w:rPr>
                <w:i/>
              </w:rPr>
              <w:t>Navn:</w:t>
            </w:r>
          </w:p>
        </w:tc>
      </w:tr>
      <w:tr w:rsidR="00971A08" w:rsidRPr="00207244" w14:paraId="33C414B5" w14:textId="77777777" w:rsidTr="00971A08">
        <w:tc>
          <w:tcPr>
            <w:tcW w:w="3227" w:type="dxa"/>
            <w:vMerge/>
          </w:tcPr>
          <w:p w14:paraId="1AF5917A" w14:textId="77777777" w:rsidR="00971A08" w:rsidRPr="00271DA6" w:rsidRDefault="00971A08" w:rsidP="002E57C2">
            <w:pPr>
              <w:rPr>
                <w:b/>
              </w:rPr>
            </w:pPr>
          </w:p>
        </w:tc>
        <w:tc>
          <w:tcPr>
            <w:tcW w:w="6444" w:type="dxa"/>
          </w:tcPr>
          <w:p w14:paraId="59DAA3A0" w14:textId="77777777" w:rsidR="00971A08" w:rsidRPr="00207244" w:rsidRDefault="00971A08" w:rsidP="002E57C2">
            <w:pPr>
              <w:rPr>
                <w:i/>
              </w:rPr>
            </w:pPr>
            <w:r>
              <w:rPr>
                <w:i/>
              </w:rPr>
              <w:t>Rolle:</w:t>
            </w:r>
          </w:p>
        </w:tc>
      </w:tr>
      <w:tr w:rsidR="00971A08" w:rsidRPr="00207244" w14:paraId="4BE824C9" w14:textId="77777777" w:rsidTr="00971A08">
        <w:tc>
          <w:tcPr>
            <w:tcW w:w="3227" w:type="dxa"/>
            <w:vMerge/>
          </w:tcPr>
          <w:p w14:paraId="045B2698" w14:textId="77777777" w:rsidR="00971A08" w:rsidRPr="00271DA6" w:rsidRDefault="00971A08" w:rsidP="002E57C2">
            <w:pPr>
              <w:rPr>
                <w:b/>
              </w:rPr>
            </w:pPr>
          </w:p>
        </w:tc>
        <w:tc>
          <w:tcPr>
            <w:tcW w:w="6444" w:type="dxa"/>
          </w:tcPr>
          <w:p w14:paraId="37E44998" w14:textId="77777777" w:rsidR="00971A08" w:rsidRPr="00207244" w:rsidRDefault="00971A08" w:rsidP="002E57C2">
            <w:pPr>
              <w:rPr>
                <w:i/>
              </w:rPr>
            </w:pPr>
            <w:r w:rsidRPr="00207244">
              <w:rPr>
                <w:i/>
              </w:rPr>
              <w:t>E-mail:</w:t>
            </w:r>
          </w:p>
        </w:tc>
      </w:tr>
      <w:tr w:rsidR="00971A08" w:rsidRPr="00207244" w14:paraId="09BD5E73" w14:textId="77777777" w:rsidTr="00971A08">
        <w:tc>
          <w:tcPr>
            <w:tcW w:w="3227" w:type="dxa"/>
            <w:vMerge/>
          </w:tcPr>
          <w:p w14:paraId="23D80152" w14:textId="77777777" w:rsidR="00971A08" w:rsidRPr="00271DA6" w:rsidRDefault="00971A08" w:rsidP="002E57C2">
            <w:pPr>
              <w:rPr>
                <w:b/>
              </w:rPr>
            </w:pPr>
          </w:p>
        </w:tc>
        <w:tc>
          <w:tcPr>
            <w:tcW w:w="6444" w:type="dxa"/>
          </w:tcPr>
          <w:p w14:paraId="30B77983" w14:textId="77777777" w:rsidR="00971A08" w:rsidRPr="00207244" w:rsidRDefault="00971A08" w:rsidP="002E57C2">
            <w:pPr>
              <w:rPr>
                <w:i/>
              </w:rPr>
            </w:pPr>
            <w:r w:rsidRPr="00207244">
              <w:rPr>
                <w:i/>
              </w:rPr>
              <w:t>Telefon:</w:t>
            </w:r>
          </w:p>
        </w:tc>
      </w:tr>
    </w:tbl>
    <w:p w14:paraId="66C41B34" w14:textId="77777777" w:rsidR="00971A08" w:rsidRPr="0091390D" w:rsidRDefault="00971A08" w:rsidP="00971A08"/>
    <w:p w14:paraId="0C54851E" w14:textId="77777777" w:rsidR="00971A08" w:rsidRDefault="00971A08" w:rsidP="00971A08">
      <w:pPr>
        <w:rPr>
          <w:i/>
        </w:rPr>
      </w:pPr>
    </w:p>
    <w:p w14:paraId="2183809B" w14:textId="77777777" w:rsidR="00971A08" w:rsidRDefault="00971A08" w:rsidP="00971A08">
      <w:pPr>
        <w:rPr>
          <w:i/>
        </w:rPr>
      </w:pPr>
    </w:p>
    <w:p w14:paraId="4CE97055" w14:textId="77777777" w:rsidR="00971A08" w:rsidRDefault="00971A08" w:rsidP="00971A08"/>
    <w:p w14:paraId="3287454C" w14:textId="41D52D16" w:rsidR="00971A08" w:rsidRDefault="00971A08" w:rsidP="00971A08">
      <w:r>
        <w:t>_________________________________</w:t>
      </w:r>
    </w:p>
    <w:p w14:paraId="0A7A34FA" w14:textId="77777777" w:rsidR="00971A08" w:rsidRDefault="00971A08" w:rsidP="00971A08">
      <w:r>
        <w:t>Underskrift aktivitetsansvarlig</w:t>
      </w:r>
    </w:p>
    <w:sectPr w:rsidR="00971A08" w:rsidSect="00DB3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982C" w14:textId="77777777" w:rsidR="00AD0B61" w:rsidRDefault="00971A08">
      <w:pPr>
        <w:spacing w:line="240" w:lineRule="auto"/>
      </w:pPr>
      <w:r>
        <w:separator/>
      </w:r>
    </w:p>
  </w:endnote>
  <w:endnote w:type="continuationSeparator" w:id="0">
    <w:p w14:paraId="5F62982E" w14:textId="77777777" w:rsidR="00AD0B61" w:rsidRDefault="00971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5E0FC945-DF47-43E4-88CB-D19B708916B4}"/>
    <w:embedBold r:id="rId2" w:fontKey="{9E819A50-DA10-402F-B6A5-4C2F19851154}"/>
    <w:embedItalic r:id="rId3" w:fontKey="{B2ABC5EE-F9F0-49CA-A783-7BB5168CB4C1}"/>
    <w:embedBoldItalic r:id="rId4" w:fontKey="{D7534980-47FC-42FD-9CC4-BF367432B15D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FB8B5B22-A033-4560-8C00-534B0A5965F9}"/>
    <w:embedBold r:id="rId6" w:fontKey="{51DC9E1D-6DC8-4CF4-BEA9-94A379692BD8}"/>
    <w:embedItalic r:id="rId7" w:fontKey="{3511D399-0B1E-4FEA-A74B-1988AB008908}"/>
    <w:embedBoldItalic r:id="rId8" w:fontKey="{D4D075FF-B964-4706-A514-4B9E4D7DE34F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29821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29822" w14:textId="77777777" w:rsidR="00100249" w:rsidRDefault="00971A08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29828" wp14:editId="5F629829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62982E" w14:textId="77777777" w:rsidR="00100249" w:rsidRDefault="00971A08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53B6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53B6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5F62982E" w14:textId="77777777" w:rsidR="00100249" w:rsidRDefault="00971A08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53B6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53B6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AE41F7" w14:paraId="5F629826" w14:textId="77777777" w:rsidTr="00A97F6A">
      <w:tc>
        <w:tcPr>
          <w:tcW w:w="10915" w:type="dxa"/>
          <w:hideMark/>
        </w:tcPr>
        <w:p w14:paraId="5F629825" w14:textId="77777777" w:rsidR="00A97F6A" w:rsidRDefault="00971A08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5F629827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29828" w14:textId="77777777" w:rsidR="00AD0B61" w:rsidRDefault="00971A08">
      <w:pPr>
        <w:spacing w:line="240" w:lineRule="auto"/>
      </w:pPr>
      <w:r>
        <w:separator/>
      </w:r>
    </w:p>
  </w:footnote>
  <w:footnote w:type="continuationSeparator" w:id="0">
    <w:p w14:paraId="5F62982A" w14:textId="77777777" w:rsidR="00AD0B61" w:rsidRDefault="00971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2981E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2981F" w14:textId="77777777" w:rsidR="00022BE5" w:rsidRDefault="00022BE5" w:rsidP="00022BE5">
    <w:pPr>
      <w:pStyle w:val="Sidehoved"/>
    </w:pPr>
  </w:p>
  <w:p w14:paraId="5F629820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29823" w14:textId="77777777" w:rsidR="002762D8" w:rsidRDefault="00971A08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F62982A" wp14:editId="5F62982B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5F62982C" wp14:editId="5F6298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29824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D9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53B6B"/>
    <w:rsid w:val="00361BC1"/>
    <w:rsid w:val="003B0D54"/>
    <w:rsid w:val="003B35B0"/>
    <w:rsid w:val="003C3569"/>
    <w:rsid w:val="003C4F9F"/>
    <w:rsid w:val="003C60F1"/>
    <w:rsid w:val="003F17C9"/>
    <w:rsid w:val="004166DD"/>
    <w:rsid w:val="00421009"/>
    <w:rsid w:val="00424709"/>
    <w:rsid w:val="00424AD9"/>
    <w:rsid w:val="00436CBB"/>
    <w:rsid w:val="00444132"/>
    <w:rsid w:val="004632F9"/>
    <w:rsid w:val="004A5FFD"/>
    <w:rsid w:val="004A6D4D"/>
    <w:rsid w:val="004C01B2"/>
    <w:rsid w:val="004C027F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C776A"/>
    <w:rsid w:val="005F0175"/>
    <w:rsid w:val="005F1580"/>
    <w:rsid w:val="005F3ED8"/>
    <w:rsid w:val="005F6B57"/>
    <w:rsid w:val="00610412"/>
    <w:rsid w:val="006325AE"/>
    <w:rsid w:val="00637475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757D"/>
    <w:rsid w:val="00951615"/>
    <w:rsid w:val="00951B25"/>
    <w:rsid w:val="00971A08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9E6AD9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0B61"/>
    <w:rsid w:val="00AD5F89"/>
    <w:rsid w:val="00AE41F7"/>
    <w:rsid w:val="00AF1D02"/>
    <w:rsid w:val="00B00D92"/>
    <w:rsid w:val="00B0422A"/>
    <w:rsid w:val="00B06E2B"/>
    <w:rsid w:val="00B13A10"/>
    <w:rsid w:val="00B24E70"/>
    <w:rsid w:val="00B539F7"/>
    <w:rsid w:val="00B575CA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10AC0"/>
    <w:rsid w:val="00E53EE9"/>
    <w:rsid w:val="00E9405E"/>
    <w:rsid w:val="00ED6EC5"/>
    <w:rsid w:val="00EF474E"/>
    <w:rsid w:val="00F0152B"/>
    <w:rsid w:val="00F04788"/>
    <w:rsid w:val="00F233E7"/>
    <w:rsid w:val="00F4074D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9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unhideWhenUsed/>
    <w:rsid w:val="00971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unhideWhenUsed/>
    <w:rsid w:val="00971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okalpulje@handicap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Skabeloner\Notat%20med%20logo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68233dca-b7ad-4aab-8d68-ddf17f51f9af" xsi:nil="true"/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4AC083DC384F97C218D57D9E347E" ma:contentTypeVersion="13" ma:contentTypeDescription="Create a new document." ma:contentTypeScope="" ma:versionID="6bbb1ebf0549ddde50acd16ec4d19c86">
  <xsd:schema xmlns:xsd="http://www.w3.org/2001/XMLSchema" xmlns:xs="http://www.w3.org/2001/XMLSchema" xmlns:p="http://schemas.microsoft.com/office/2006/metadata/properties" xmlns:ns2="181e6edb-f8a7-4e25-8cbd-c1843e47ac00" xmlns:ns3="68233dca-b7ad-4aab-8d68-ddf17f51f9af" targetNamespace="http://schemas.microsoft.com/office/2006/metadata/properties" ma:root="true" ma:fieldsID="08d509c4c14d03597be6f3c541f50a4a" ns2:_="" ns3:_="">
    <xsd:import namespace="181e6edb-f8a7-4e25-8cbd-c1843e47ac00"/>
    <xsd:import namespace="68233dca-b7ad-4aab-8d68-ddf17f51f9a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3dca-b7ad-4aab-8d68-ddf17f51f9a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9F9B1-D644-49E4-8E30-0AD3093DC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F343D-F53E-4382-A735-4A12C635881F}">
  <ds:schemaRefs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8233dca-b7ad-4aab-8d68-ddf17f51f9a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B54CE5-B564-426A-8D88-D58F76725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68233dca-b7ad-4aab-8d68-ddf17f51f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ny.dotx</Template>
  <TotalTime>1</TotalTime>
  <Pages>2</Pages>
  <Words>309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Rasmus Bach Andresen</cp:lastModifiedBy>
  <cp:revision>2</cp:revision>
  <dcterms:created xsi:type="dcterms:W3CDTF">2020-11-12T13:14:00Z</dcterms:created>
  <dcterms:modified xsi:type="dcterms:W3CDTF">2020-11-12T13:14:00Z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0x0101005DA94AC083DC384F97C218D57D9E347E</vt:lpwstr>
  </property>
</Properties>
</file>